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8" w:rsidRDefault="009E3F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E3F38" w:rsidRDefault="009E3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 районного конкурса детского рисунка «Я вижу мир : мир театра», посвященного Году театра в России.</w:t>
      </w:r>
    </w:p>
    <w:p w:rsidR="009E3F38" w:rsidRDefault="009E3F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F38" w:rsidRDefault="009E3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 г.</w:t>
      </w:r>
    </w:p>
    <w:p w:rsidR="009E3F38" w:rsidRDefault="009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проведения районных мероприятий МБУ  ДО ЦВР с. Богородское с целью стимулирования творческой активности художественно одаренных детей, был проведен  районный  конкурс детского рисунка «Я вижу мир : мир театра»</w:t>
      </w:r>
    </w:p>
    <w:p w:rsidR="009E3F38" w:rsidRDefault="009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конкурсе приняли участие  6 образовательных учреждений: МБОУ СОШ п. Де-Кастри; МБОУ СОШ п.Тыр; МБОУ СОШ п.Циммермановка; МБОУ СОШ Мариинского СП; МБОУ СОШ с.Киселёвка; МБОУ СОШ СП «Село Богородское». </w:t>
      </w:r>
    </w:p>
    <w:p w:rsidR="009E3F38" w:rsidRDefault="009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38" w:rsidRDefault="009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было организовано жюри в составе:</w:t>
      </w:r>
    </w:p>
    <w:p w:rsidR="009E3F38" w:rsidRDefault="009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F38" w:rsidRDefault="009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Ильина М.В.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МБУ ДО ЦВР с.Богородское </w:t>
      </w:r>
    </w:p>
    <w:p w:rsidR="009E3F38" w:rsidRDefault="009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Воеводиной В.Б.</w:t>
      </w:r>
      <w:r>
        <w:rPr>
          <w:rFonts w:ascii="Times New Roman" w:hAnsi="Times New Roman" w:cs="Times New Roman"/>
          <w:sz w:val="28"/>
          <w:szCs w:val="28"/>
        </w:rPr>
        <w:t xml:space="preserve"> – педагог МБУ ДО ЦВР с.Богородское</w:t>
      </w:r>
    </w:p>
    <w:p w:rsidR="009E3F38" w:rsidRDefault="009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Пызгун С.Ф.</w:t>
      </w:r>
      <w:r>
        <w:rPr>
          <w:rFonts w:ascii="Times New Roman" w:hAnsi="Times New Roman" w:cs="Times New Roman"/>
          <w:sz w:val="28"/>
          <w:szCs w:val="28"/>
        </w:rPr>
        <w:t>.– педагог МБУ ДО ЦВР с.Богородское,</w:t>
      </w:r>
    </w:p>
    <w:p w:rsidR="009E3F38" w:rsidRDefault="009E3F38">
      <w:pPr>
        <w:ind w:firstLine="567"/>
        <w:rPr>
          <w:rFonts w:ascii="Times New Roman" w:hAnsi="Times New Roman" w:cs="Times New Roman"/>
        </w:rPr>
      </w:pPr>
    </w:p>
    <w:p w:rsidR="009E3F38" w:rsidRDefault="009E3F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Членами жюри была отмечена достаточно высокая заинтересованность образовательных учреждений района относительно участия в данном конкурсе.    </w:t>
      </w:r>
    </w:p>
    <w:p w:rsidR="009E3F38" w:rsidRDefault="009E3F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на конкурс было предоставлено 57 работ. 2 рисунка от МБОУ СОШ п.Де-Кастри, не соответствовали заданному формату, а именно от Осиповой Екатерины и Добони Христины, руководитель Прощаева Е.Е., просим обратить на это внимание и в следующий раз внимательнее знакомиться с Положением.  </w:t>
      </w:r>
    </w:p>
    <w:p w:rsidR="009E3F38" w:rsidRDefault="009E3F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яркие и выделяющиеся работы были представлены на Конкурс.</w:t>
      </w:r>
    </w:p>
    <w:p w:rsidR="009E3F38" w:rsidRDefault="009E3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Однако следует отметить, что в некоторых работах настолько явно чувствуется помощь преподавателя, что они теряют свою привлекательность именно в качестве предмета детского творчества. Речь идет не о композиционном построении, оформлении или выборе материала, речь идет непосредственно о выполнении основных элементов работы.</w:t>
      </w:r>
    </w:p>
    <w:p w:rsidR="009E3F38" w:rsidRDefault="009E3F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выставка хорошая. Воспитанники  учреждений района радуют своим творчеством посетителей детских выставок проводимых МБУ ДО ЦВР с.Богородское</w:t>
      </w:r>
    </w:p>
    <w:p w:rsidR="009E3F38" w:rsidRDefault="009E3F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F38" w:rsidRDefault="009E3F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Методист МБУ ДО ЦВР с. Богородское</w:t>
      </w:r>
    </w:p>
    <w:p w:rsidR="009E3F38" w:rsidRDefault="009E3F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Мурсалимова Виктория Сергеевна </w:t>
      </w: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>5-10-52</w:t>
      </w:r>
    </w:p>
    <w:sectPr w:rsidR="009E3F38" w:rsidSect="009E3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38" w:rsidRDefault="009E3F38" w:rsidP="009E3F38">
      <w:pPr>
        <w:spacing w:after="0" w:line="240" w:lineRule="auto"/>
      </w:pPr>
      <w:r>
        <w:separator/>
      </w:r>
    </w:p>
  </w:endnote>
  <w:endnote w:type="continuationSeparator" w:id="0">
    <w:p w:rsidR="009E3F38" w:rsidRDefault="009E3F38" w:rsidP="009E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8" w:rsidRDefault="009E3F38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8" w:rsidRDefault="009E3F38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8" w:rsidRDefault="009E3F38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38" w:rsidRDefault="009E3F38" w:rsidP="009E3F38">
      <w:pPr>
        <w:spacing w:after="0" w:line="240" w:lineRule="auto"/>
      </w:pPr>
      <w:r>
        <w:separator/>
      </w:r>
    </w:p>
  </w:footnote>
  <w:footnote w:type="continuationSeparator" w:id="0">
    <w:p w:rsidR="009E3F38" w:rsidRDefault="009E3F38" w:rsidP="009E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8" w:rsidRDefault="009E3F38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8" w:rsidRDefault="009E3F38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8" w:rsidRDefault="009E3F38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F38"/>
    <w:rsid w:val="009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WindowsПользователь Windows</dc:creator>
  <cp:keywords/>
  <dc:description/>
  <cp:lastModifiedBy/>
  <cp:revision>0</cp:revision>
</cp:coreProperties>
</file>